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C2" w:rsidRDefault="00CD23C2" w:rsidP="00CD23C2">
      <w:pPr>
        <w:jc w:val="center"/>
        <w:rPr>
          <w:b/>
        </w:rPr>
      </w:pPr>
      <w:bookmarkStart w:id="0" w:name="_GoBack"/>
      <w:bookmarkEnd w:id="0"/>
      <w:r>
        <w:rPr>
          <w:b/>
        </w:rPr>
        <w:t>INSTRUMENTO PARTICULAR DE CONTRATO SOCIAL</w:t>
      </w:r>
    </w:p>
    <w:p w:rsidR="00CD23C2" w:rsidRDefault="00CD23C2" w:rsidP="00CD23C2">
      <w:pPr>
        <w:jc w:val="center"/>
        <w:rPr>
          <w:b/>
        </w:rPr>
      </w:pPr>
    </w:p>
    <w:p w:rsidR="00CD23C2" w:rsidRDefault="00CD23C2" w:rsidP="00CD23C2">
      <w:pPr>
        <w:jc w:val="center"/>
        <w:rPr>
          <w:b/>
        </w:rPr>
      </w:pPr>
      <w:r>
        <w:rPr>
          <w:b/>
        </w:rPr>
        <w:t xml:space="preserve">DA </w:t>
      </w:r>
    </w:p>
    <w:p w:rsidR="00CD23C2" w:rsidRPr="00F31CB3" w:rsidRDefault="00CD23C2" w:rsidP="00CD23C2">
      <w:pPr>
        <w:jc w:val="center"/>
        <w:rPr>
          <w:b/>
        </w:rPr>
      </w:pPr>
    </w:p>
    <w:p w:rsidR="009D38D7" w:rsidRPr="00F31CB3" w:rsidRDefault="00CD23C2" w:rsidP="00F31CB3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xxxxxxxxxxxxxxxxxxxxxxxxxx</w:t>
      </w:r>
      <w:proofErr w:type="spellEnd"/>
    </w:p>
    <w:p w:rsidR="00F31CB3" w:rsidRPr="00F31CB3" w:rsidRDefault="00F31CB3" w:rsidP="00F31CB3">
      <w:pPr>
        <w:jc w:val="center"/>
        <w:rPr>
          <w:b/>
        </w:rPr>
      </w:pPr>
    </w:p>
    <w:p w:rsidR="009D38D7" w:rsidRPr="00D53C1C" w:rsidRDefault="009D38D7">
      <w:pPr>
        <w:keepLines/>
        <w:jc w:val="center"/>
        <w:rPr>
          <w:b/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</w:p>
    <w:p w:rsidR="00FD2E61" w:rsidRPr="00D53C1C" w:rsidRDefault="00FD2E61" w:rsidP="00FD2E61">
      <w:pPr>
        <w:jc w:val="both"/>
        <w:rPr>
          <w:sz w:val="23"/>
          <w:szCs w:val="23"/>
        </w:rPr>
      </w:pPr>
      <w:proofErr w:type="spellStart"/>
      <w:r w:rsidRPr="00D53C1C">
        <w:rPr>
          <w:b/>
          <w:sz w:val="23"/>
          <w:szCs w:val="23"/>
        </w:rPr>
        <w:t>xxxxxxxxxxxxxxxx</w:t>
      </w:r>
      <w:proofErr w:type="spellEnd"/>
      <w:r w:rsidRPr="00D53C1C">
        <w:rPr>
          <w:sz w:val="23"/>
          <w:szCs w:val="23"/>
        </w:rPr>
        <w:t xml:space="preserve">, nacionalidade, estado civil, data de </w:t>
      </w:r>
      <w:proofErr w:type="spellStart"/>
      <w:r w:rsidRPr="00D53C1C">
        <w:rPr>
          <w:sz w:val="23"/>
          <w:szCs w:val="23"/>
        </w:rPr>
        <w:t>nascto</w:t>
      </w:r>
      <w:proofErr w:type="spellEnd"/>
      <w:r w:rsidRPr="00D53C1C">
        <w:rPr>
          <w:sz w:val="23"/>
          <w:szCs w:val="23"/>
        </w:rPr>
        <w:t>, profissão, portador da C.I.R.G. n.º 00000000000</w:t>
      </w:r>
      <w:r>
        <w:rPr>
          <w:sz w:val="23"/>
          <w:szCs w:val="23"/>
        </w:rPr>
        <w:t xml:space="preserve"> expedida em 00/00/0000 e do</w:t>
      </w:r>
      <w:r w:rsidRPr="00D53C1C">
        <w:rPr>
          <w:sz w:val="23"/>
          <w:szCs w:val="23"/>
        </w:rPr>
        <w:t xml:space="preserve"> C.P.F. n.º 000000000000, residente e domiciliado no Município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Estado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à </w:t>
      </w:r>
      <w:proofErr w:type="spellStart"/>
      <w:r w:rsidRPr="00D53C1C">
        <w:rPr>
          <w:bCs/>
          <w:sz w:val="23"/>
          <w:szCs w:val="23"/>
        </w:rPr>
        <w:t>xxxxxxxxxxx</w:t>
      </w:r>
      <w:proofErr w:type="spellEnd"/>
      <w:r w:rsidRPr="00D53C1C">
        <w:rPr>
          <w:bCs/>
          <w:sz w:val="23"/>
          <w:szCs w:val="23"/>
        </w:rPr>
        <w:t xml:space="preserve">, bairro </w:t>
      </w:r>
      <w:proofErr w:type="spellStart"/>
      <w:r w:rsidRPr="00D53C1C">
        <w:rPr>
          <w:bCs/>
          <w:sz w:val="23"/>
          <w:szCs w:val="23"/>
        </w:rPr>
        <w:t>xxxxxxxxxxx</w:t>
      </w:r>
      <w:proofErr w:type="spellEnd"/>
      <w:r w:rsidRPr="00D53C1C">
        <w:rPr>
          <w:bCs/>
          <w:sz w:val="23"/>
          <w:szCs w:val="23"/>
        </w:rPr>
        <w:t>, CEP 000000000;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4727C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Resolve </w:t>
      </w:r>
      <w:r w:rsidR="009D38D7" w:rsidRPr="00D53C1C">
        <w:rPr>
          <w:sz w:val="23"/>
          <w:szCs w:val="23"/>
        </w:rPr>
        <w:t xml:space="preserve">constituir uma </w:t>
      </w:r>
      <w:r>
        <w:rPr>
          <w:sz w:val="23"/>
          <w:szCs w:val="23"/>
        </w:rPr>
        <w:t>S</w:t>
      </w:r>
      <w:r w:rsidR="009D38D7" w:rsidRPr="00D53C1C">
        <w:rPr>
          <w:sz w:val="23"/>
          <w:szCs w:val="23"/>
        </w:rPr>
        <w:t xml:space="preserve">ociedade </w:t>
      </w:r>
      <w:r>
        <w:rPr>
          <w:sz w:val="23"/>
          <w:szCs w:val="23"/>
        </w:rPr>
        <w:t>L</w:t>
      </w:r>
      <w:r w:rsidR="009D38D7" w:rsidRPr="00D53C1C">
        <w:rPr>
          <w:sz w:val="23"/>
          <w:szCs w:val="23"/>
        </w:rPr>
        <w:t>imitada</w:t>
      </w:r>
      <w:r>
        <w:rPr>
          <w:sz w:val="23"/>
          <w:szCs w:val="23"/>
        </w:rPr>
        <w:t xml:space="preserve"> Unipessoal</w:t>
      </w:r>
      <w:r w:rsidR="009D38D7" w:rsidRPr="00D53C1C">
        <w:rPr>
          <w:sz w:val="23"/>
          <w:szCs w:val="23"/>
        </w:rPr>
        <w:t>, que se regerá pelas cláusulas e condições abaixo, a saber: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 xml:space="preserve">CLÁUSULA </w:t>
      </w:r>
      <w:r w:rsidR="000F137B" w:rsidRPr="00D53C1C">
        <w:rPr>
          <w:b/>
          <w:sz w:val="23"/>
          <w:szCs w:val="23"/>
        </w:rPr>
        <w:t>1.ª</w:t>
      </w:r>
      <w:r w:rsidRPr="00D53C1C">
        <w:rPr>
          <w:b/>
          <w:sz w:val="23"/>
          <w:szCs w:val="23"/>
        </w:rPr>
        <w:t xml:space="preserve"> - Denominação: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 xml:space="preserve">A sociedade tem </w:t>
      </w:r>
      <w:r w:rsidR="00D27F4E">
        <w:rPr>
          <w:sz w:val="23"/>
          <w:szCs w:val="23"/>
        </w:rPr>
        <w:t>o nome empresarial</w:t>
      </w:r>
      <w:r w:rsidRPr="00D53C1C">
        <w:rPr>
          <w:sz w:val="23"/>
          <w:szCs w:val="23"/>
        </w:rPr>
        <w:t xml:space="preserve"> de</w:t>
      </w:r>
      <w:r w:rsidRPr="00D53C1C">
        <w:rPr>
          <w:b/>
          <w:bCs/>
          <w:sz w:val="23"/>
          <w:szCs w:val="23"/>
        </w:rPr>
        <w:t xml:space="preserve"> XXXXXXXXXXXXXXXX</w:t>
      </w:r>
      <w:r w:rsidRPr="00D53C1C">
        <w:rPr>
          <w:b/>
          <w:sz w:val="23"/>
          <w:szCs w:val="23"/>
        </w:rPr>
        <w:t xml:space="preserve"> LTDA</w:t>
      </w:r>
      <w:r w:rsidRPr="00D53C1C">
        <w:rPr>
          <w:sz w:val="23"/>
          <w:szCs w:val="23"/>
        </w:rPr>
        <w:t xml:space="preserve">., </w:t>
      </w:r>
      <w:r w:rsidR="00445846">
        <w:rPr>
          <w:sz w:val="23"/>
          <w:szCs w:val="23"/>
        </w:rPr>
        <w:t xml:space="preserve">constituída sob a forma de sociedade limitada unipessoal, </w:t>
      </w:r>
      <w:r w:rsidRPr="00D53C1C">
        <w:rPr>
          <w:sz w:val="23"/>
          <w:szCs w:val="23"/>
        </w:rPr>
        <w:t>sendo este Contrato Social regido pelo Código Civil</w:t>
      </w:r>
      <w:r w:rsidR="00445846">
        <w:rPr>
          <w:sz w:val="23"/>
          <w:szCs w:val="23"/>
        </w:rPr>
        <w:t>, Lei 10.406</w:t>
      </w:r>
      <w:r w:rsidRPr="00D53C1C">
        <w:rPr>
          <w:sz w:val="23"/>
          <w:szCs w:val="23"/>
        </w:rPr>
        <w:t xml:space="preserve"> </w:t>
      </w:r>
      <w:r w:rsidR="00445846">
        <w:rPr>
          <w:sz w:val="23"/>
          <w:szCs w:val="23"/>
        </w:rPr>
        <w:t>de 10/01/</w:t>
      </w:r>
      <w:r w:rsidRPr="00D53C1C">
        <w:rPr>
          <w:sz w:val="23"/>
          <w:szCs w:val="23"/>
        </w:rPr>
        <w:t>2002</w:t>
      </w:r>
      <w:r w:rsidR="00445846">
        <w:rPr>
          <w:sz w:val="23"/>
          <w:szCs w:val="23"/>
        </w:rPr>
        <w:t>, Instrução Normativa DREI n.º 63 de 11/06/2019</w:t>
      </w:r>
      <w:r w:rsidRPr="00D53C1C">
        <w:rPr>
          <w:sz w:val="23"/>
          <w:szCs w:val="23"/>
        </w:rPr>
        <w:t xml:space="preserve"> e pelas demais disposições legais aplicáveis.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 xml:space="preserve">CLÁUSULA </w:t>
      </w:r>
      <w:r w:rsidR="000F137B" w:rsidRPr="00D53C1C">
        <w:rPr>
          <w:b/>
          <w:sz w:val="23"/>
          <w:szCs w:val="23"/>
        </w:rPr>
        <w:t>2.ª</w:t>
      </w:r>
      <w:r w:rsidRPr="00D53C1C">
        <w:rPr>
          <w:b/>
          <w:sz w:val="23"/>
          <w:szCs w:val="23"/>
        </w:rPr>
        <w:t xml:space="preserve"> - Sede Social e Estabelecimento: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 xml:space="preserve">A sociedade tem como sede e Foro no Município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Estado de 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à XXXXXXXXXXX n.º 00, bairro XXXXXXXX, CEP 00000.000, podendo por deliberação </w:t>
      </w:r>
      <w:r w:rsidR="00FB4359">
        <w:rPr>
          <w:sz w:val="23"/>
          <w:szCs w:val="23"/>
        </w:rPr>
        <w:t>do sócio único</w:t>
      </w:r>
      <w:r w:rsidRPr="00D53C1C">
        <w:rPr>
          <w:sz w:val="23"/>
          <w:szCs w:val="23"/>
        </w:rPr>
        <w:t xml:space="preserve"> abrir outras filiais, agências, escritórios e estabelecimentos em quaisquer localidades do País ou do exterior.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 xml:space="preserve">CLÁUSULA </w:t>
      </w:r>
      <w:r w:rsidR="000F137B" w:rsidRPr="00D53C1C">
        <w:rPr>
          <w:b/>
          <w:sz w:val="23"/>
          <w:szCs w:val="23"/>
        </w:rPr>
        <w:t>3.ª</w:t>
      </w:r>
      <w:r w:rsidRPr="00D53C1C">
        <w:rPr>
          <w:b/>
          <w:sz w:val="23"/>
          <w:szCs w:val="23"/>
        </w:rPr>
        <w:t xml:space="preserve"> - Objeto: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2"/>
        <w:spacing w:line="240" w:lineRule="auto"/>
        <w:rPr>
          <w:sz w:val="23"/>
          <w:szCs w:val="23"/>
        </w:rPr>
      </w:pPr>
      <w:r w:rsidRPr="00D53C1C">
        <w:rPr>
          <w:sz w:val="23"/>
          <w:szCs w:val="23"/>
        </w:rPr>
        <w:t xml:space="preserve">A sociedade tem por objetivo </w:t>
      </w:r>
      <w:proofErr w:type="spellStart"/>
      <w:r w:rsidRPr="00D53C1C">
        <w:rPr>
          <w:sz w:val="23"/>
          <w:szCs w:val="23"/>
        </w:rPr>
        <w:t>xxxxxxxxxxxxxxxxxxxxxxxxxxxxxxxxxxxxxx</w:t>
      </w:r>
      <w:proofErr w:type="spellEnd"/>
    </w:p>
    <w:p w:rsidR="009D38D7" w:rsidRPr="00D53C1C" w:rsidRDefault="009D38D7">
      <w:pPr>
        <w:pStyle w:val="Corpodetexto2"/>
        <w:spacing w:line="240" w:lineRule="auto"/>
        <w:rPr>
          <w:sz w:val="23"/>
          <w:szCs w:val="23"/>
        </w:rPr>
      </w:pPr>
      <w:proofErr w:type="spellStart"/>
      <w:r w:rsidRPr="00D53C1C">
        <w:rPr>
          <w:sz w:val="23"/>
          <w:szCs w:val="23"/>
        </w:rPr>
        <w:t>xxxxxxxxxxxxxxxxx</w:t>
      </w:r>
      <w:proofErr w:type="spellEnd"/>
      <w:r w:rsidRPr="00D53C1C">
        <w:rPr>
          <w:sz w:val="23"/>
          <w:szCs w:val="23"/>
        </w:rPr>
        <w:t>.</w:t>
      </w: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 xml:space="preserve"> </w:t>
      </w:r>
    </w:p>
    <w:p w:rsidR="009D38D7" w:rsidRPr="00D53C1C" w:rsidRDefault="009D38D7">
      <w:pPr>
        <w:pStyle w:val="Corpodetexto"/>
        <w:spacing w:line="240" w:lineRule="auto"/>
        <w:rPr>
          <w:sz w:val="23"/>
          <w:szCs w:val="23"/>
        </w:rPr>
      </w:pPr>
      <w:r w:rsidRPr="00D53C1C">
        <w:rPr>
          <w:sz w:val="23"/>
          <w:szCs w:val="23"/>
        </w:rPr>
        <w:t xml:space="preserve">CLÁUSULA </w:t>
      </w:r>
      <w:r w:rsidR="000F137B" w:rsidRPr="00D53C1C">
        <w:rPr>
          <w:sz w:val="23"/>
          <w:szCs w:val="23"/>
        </w:rPr>
        <w:t>4.ª</w:t>
      </w:r>
      <w:r w:rsidRPr="00D53C1C">
        <w:rPr>
          <w:sz w:val="23"/>
          <w:szCs w:val="23"/>
        </w:rPr>
        <w:t xml:space="preserve"> - Duração da Sociedade, Dissolução, Retirada ou Falecimento dos Sócios: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 xml:space="preserve">A sociedade iniciará </w:t>
      </w:r>
      <w:r w:rsidR="0097334E">
        <w:rPr>
          <w:sz w:val="23"/>
          <w:szCs w:val="23"/>
        </w:rPr>
        <w:t>suas atividades na data de registro da Junta Comercial do Estado de São Paulo</w:t>
      </w:r>
      <w:r w:rsidRPr="00D53C1C">
        <w:rPr>
          <w:sz w:val="23"/>
          <w:szCs w:val="23"/>
        </w:rPr>
        <w:t xml:space="preserve"> e o seu prazo de duração é indeterminado.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672CC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672CC">
        <w:rPr>
          <w:sz w:val="23"/>
          <w:szCs w:val="23"/>
        </w:rPr>
        <w:t xml:space="preserve">§ primeiro </w:t>
      </w:r>
      <w:r w:rsidRPr="00A77920">
        <w:rPr>
          <w:sz w:val="23"/>
          <w:szCs w:val="23"/>
        </w:rPr>
        <w:t xml:space="preserve">- </w:t>
      </w:r>
      <w:r w:rsidRPr="00A77920">
        <w:rPr>
          <w:b w:val="0"/>
          <w:bCs/>
          <w:sz w:val="23"/>
          <w:szCs w:val="23"/>
        </w:rPr>
        <w:t>A morte, incapac</w:t>
      </w:r>
      <w:r w:rsidR="00D672CC" w:rsidRPr="00A77920">
        <w:rPr>
          <w:b w:val="0"/>
          <w:bCs/>
          <w:sz w:val="23"/>
          <w:szCs w:val="23"/>
        </w:rPr>
        <w:t>idade, interdição ou retirada do</w:t>
      </w:r>
      <w:r w:rsidRPr="00A77920">
        <w:rPr>
          <w:b w:val="0"/>
          <w:bCs/>
          <w:sz w:val="23"/>
          <w:szCs w:val="23"/>
        </w:rPr>
        <w:t xml:space="preserve"> sócio</w:t>
      </w:r>
      <w:r w:rsidR="00D672CC" w:rsidRPr="00A77920">
        <w:rPr>
          <w:b w:val="0"/>
          <w:bCs/>
          <w:sz w:val="23"/>
          <w:szCs w:val="23"/>
        </w:rPr>
        <w:t xml:space="preserve"> único</w:t>
      </w:r>
      <w:r w:rsidRPr="00A77920">
        <w:rPr>
          <w:b w:val="0"/>
          <w:bCs/>
          <w:sz w:val="23"/>
          <w:szCs w:val="23"/>
        </w:rPr>
        <w:t xml:space="preserve"> não dissolverá a sociedade, que continuará com os </w:t>
      </w:r>
      <w:r w:rsidR="00D672CC" w:rsidRPr="00A77920">
        <w:rPr>
          <w:b w:val="0"/>
          <w:bCs/>
          <w:sz w:val="23"/>
          <w:szCs w:val="23"/>
        </w:rPr>
        <w:t>herdeiros, sucessores e/ou sucessores do incapaz</w:t>
      </w:r>
      <w:r w:rsidRPr="00A77920">
        <w:rPr>
          <w:b w:val="0"/>
          <w:bCs/>
          <w:sz w:val="23"/>
          <w:szCs w:val="23"/>
        </w:rPr>
        <w:t>.</w:t>
      </w:r>
      <w:r w:rsidR="00D672CC" w:rsidRPr="00A77920">
        <w:rPr>
          <w:b w:val="0"/>
          <w:bCs/>
          <w:sz w:val="23"/>
          <w:szCs w:val="23"/>
        </w:rPr>
        <w:t xml:space="preserve"> Não sendo possível ou inexistindo interesse destes, o valor de seus haveres será apurado liquidado com base na situação patrimonial da empresa, à data da resolução, verificada em balanço especialmente levantado</w:t>
      </w:r>
      <w:r w:rsidR="00D672CC">
        <w:rPr>
          <w:b w:val="0"/>
          <w:bCs/>
          <w:sz w:val="23"/>
          <w:szCs w:val="23"/>
        </w:rPr>
        <w:t>.</w:t>
      </w:r>
    </w:p>
    <w:p w:rsidR="009D38D7" w:rsidRPr="00D27F4E" w:rsidRDefault="009D38D7">
      <w:pPr>
        <w:jc w:val="both"/>
        <w:rPr>
          <w:b/>
          <w:color w:val="FF0000"/>
          <w:sz w:val="23"/>
          <w:szCs w:val="23"/>
        </w:rPr>
      </w:pPr>
    </w:p>
    <w:p w:rsidR="009D38D7" w:rsidRPr="00A77920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A77920">
        <w:rPr>
          <w:sz w:val="23"/>
          <w:szCs w:val="23"/>
        </w:rPr>
        <w:t xml:space="preserve">§ </w:t>
      </w:r>
      <w:r w:rsidR="00A77920">
        <w:rPr>
          <w:sz w:val="23"/>
          <w:szCs w:val="23"/>
        </w:rPr>
        <w:t>segundo</w:t>
      </w:r>
      <w:r w:rsidRPr="00A77920">
        <w:rPr>
          <w:sz w:val="23"/>
          <w:szCs w:val="23"/>
        </w:rPr>
        <w:t xml:space="preserve"> - </w:t>
      </w:r>
      <w:r w:rsidRPr="00A77920">
        <w:rPr>
          <w:b w:val="0"/>
          <w:bCs/>
          <w:sz w:val="23"/>
          <w:szCs w:val="23"/>
        </w:rPr>
        <w:t xml:space="preserve">Em caso de falecimento de </w:t>
      </w:r>
      <w:r w:rsidR="00D27F4E" w:rsidRPr="00A77920">
        <w:rPr>
          <w:b w:val="0"/>
          <w:bCs/>
          <w:sz w:val="23"/>
          <w:szCs w:val="23"/>
        </w:rPr>
        <w:t>sócio único</w:t>
      </w:r>
      <w:r w:rsidRPr="00A77920">
        <w:rPr>
          <w:b w:val="0"/>
          <w:bCs/>
          <w:sz w:val="23"/>
          <w:szCs w:val="23"/>
        </w:rPr>
        <w:t xml:space="preserve"> os herdeiros substituirão o falecido na Sociedade, sendo representados pelo inventariante até a homologação judicial da partilha das quotas e após a formalização desta, serão representados na Sociedade por apenas um dos herdeiros.</w:t>
      </w:r>
    </w:p>
    <w:p w:rsidR="009D38D7" w:rsidRPr="00D27F4E" w:rsidRDefault="009D38D7">
      <w:pPr>
        <w:jc w:val="both"/>
        <w:rPr>
          <w:color w:val="FF0000"/>
          <w:sz w:val="23"/>
          <w:szCs w:val="23"/>
        </w:rPr>
      </w:pPr>
    </w:p>
    <w:p w:rsidR="009D38D7" w:rsidRPr="00A77920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A77920">
        <w:rPr>
          <w:sz w:val="23"/>
          <w:szCs w:val="23"/>
        </w:rPr>
        <w:t xml:space="preserve">§ </w:t>
      </w:r>
      <w:r w:rsidR="00A77920" w:rsidRPr="00A77920">
        <w:rPr>
          <w:sz w:val="23"/>
          <w:szCs w:val="23"/>
        </w:rPr>
        <w:t>terceir</w:t>
      </w:r>
      <w:r w:rsidRPr="00A77920">
        <w:rPr>
          <w:sz w:val="23"/>
          <w:szCs w:val="23"/>
        </w:rPr>
        <w:t xml:space="preserve">o </w:t>
      </w:r>
      <w:r w:rsidR="00A77920">
        <w:rPr>
          <w:sz w:val="23"/>
          <w:szCs w:val="23"/>
        </w:rPr>
        <w:t>–</w:t>
      </w:r>
      <w:r w:rsidRPr="00A77920">
        <w:rPr>
          <w:sz w:val="23"/>
          <w:szCs w:val="23"/>
        </w:rPr>
        <w:t xml:space="preserve"> </w:t>
      </w:r>
      <w:r w:rsidR="00A77920" w:rsidRPr="00A77920">
        <w:rPr>
          <w:b w:val="0"/>
          <w:sz w:val="23"/>
          <w:szCs w:val="23"/>
        </w:rPr>
        <w:t>Os herdeiros,</w:t>
      </w:r>
      <w:r w:rsidR="00A77920">
        <w:rPr>
          <w:sz w:val="23"/>
          <w:szCs w:val="23"/>
        </w:rPr>
        <w:t xml:space="preserve"> </w:t>
      </w:r>
      <w:r w:rsidR="00A77920" w:rsidRPr="00A77920">
        <w:rPr>
          <w:b w:val="0"/>
          <w:sz w:val="23"/>
          <w:szCs w:val="23"/>
        </w:rPr>
        <w:t>após concluído o formal de partilha</w:t>
      </w:r>
      <w:r w:rsidR="00A77920">
        <w:rPr>
          <w:b w:val="0"/>
          <w:sz w:val="23"/>
          <w:szCs w:val="23"/>
        </w:rPr>
        <w:t>, poderão optar, ainda, pela extinção da sociedade, cabendo às partes o valor correspondente ao patrimônio líquido pela apuração do balanço especial levantado na data do evento.</w:t>
      </w:r>
    </w:p>
    <w:p w:rsidR="009D38D7" w:rsidRPr="00D27F4E" w:rsidRDefault="009D38D7">
      <w:pPr>
        <w:jc w:val="both"/>
        <w:rPr>
          <w:color w:val="FF0000"/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sz w:val="23"/>
          <w:szCs w:val="23"/>
        </w:rPr>
      </w:pPr>
      <w:r w:rsidRPr="00D53C1C">
        <w:rPr>
          <w:sz w:val="23"/>
          <w:szCs w:val="23"/>
        </w:rPr>
        <w:t xml:space="preserve">CLÁUSULA </w:t>
      </w:r>
      <w:r w:rsidR="000F137B" w:rsidRPr="00D53C1C">
        <w:rPr>
          <w:sz w:val="23"/>
          <w:szCs w:val="23"/>
        </w:rPr>
        <w:t>5.ª</w:t>
      </w:r>
      <w:r w:rsidRPr="00D53C1C">
        <w:rPr>
          <w:sz w:val="23"/>
          <w:szCs w:val="23"/>
        </w:rPr>
        <w:t xml:space="preserve"> - Capital Social: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>O capital social subscrito em moeda corrente nacional é de R$ 0.000,00 (</w:t>
      </w:r>
      <w:proofErr w:type="spellStart"/>
      <w:r w:rsidRPr="00D53C1C">
        <w:rPr>
          <w:sz w:val="23"/>
          <w:szCs w:val="23"/>
        </w:rPr>
        <w:t>xxxxxxx</w:t>
      </w:r>
      <w:proofErr w:type="spellEnd"/>
      <w:r w:rsidRPr="00D53C1C">
        <w:rPr>
          <w:sz w:val="23"/>
          <w:szCs w:val="23"/>
        </w:rPr>
        <w:t xml:space="preserve"> reais), divididos em 0.000 (</w:t>
      </w:r>
      <w:proofErr w:type="spellStart"/>
      <w:r w:rsidRPr="00D53C1C">
        <w:rPr>
          <w:sz w:val="23"/>
          <w:szCs w:val="23"/>
        </w:rPr>
        <w:t>xxxxxx</w:t>
      </w:r>
      <w:proofErr w:type="spellEnd"/>
      <w:r w:rsidRPr="00D53C1C">
        <w:rPr>
          <w:sz w:val="23"/>
          <w:szCs w:val="23"/>
        </w:rPr>
        <w:t xml:space="preserve"> mil) quotas, no valor nominal de R$ 1,00 (um real) cada uma, totalmente integralizado</w:t>
      </w:r>
      <w:r w:rsidR="00C40EF3">
        <w:rPr>
          <w:sz w:val="23"/>
          <w:szCs w:val="23"/>
        </w:rPr>
        <w:t xml:space="preserve"> pelo sócio único</w:t>
      </w:r>
      <w:r w:rsidRPr="00D53C1C">
        <w:rPr>
          <w:sz w:val="23"/>
          <w:szCs w:val="23"/>
        </w:rPr>
        <w:t>, neste ato, em moeda corrente nacional, assim distribuíd</w:t>
      </w:r>
      <w:r w:rsidR="00C40EF3">
        <w:rPr>
          <w:sz w:val="23"/>
          <w:szCs w:val="23"/>
        </w:rPr>
        <w:t>o</w:t>
      </w:r>
      <w:r w:rsidRPr="00D53C1C">
        <w:rPr>
          <w:sz w:val="23"/>
          <w:szCs w:val="23"/>
        </w:rPr>
        <w:t>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  <w:r w:rsidRPr="00D53C1C">
        <w:rPr>
          <w:sz w:val="23"/>
          <w:szCs w:val="23"/>
        </w:rPr>
        <w:t>XXXXXXXXXXXXXXXXXXXX....................................... 00.000 Quotas - R$ 00.000,00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53C1C">
        <w:rPr>
          <w:sz w:val="23"/>
          <w:szCs w:val="23"/>
        </w:rPr>
        <w:t xml:space="preserve">§ </w:t>
      </w:r>
      <w:r w:rsidR="00A77920">
        <w:rPr>
          <w:sz w:val="23"/>
          <w:szCs w:val="23"/>
        </w:rPr>
        <w:t>únic</w:t>
      </w:r>
      <w:r w:rsidRPr="00D53C1C">
        <w:rPr>
          <w:sz w:val="23"/>
          <w:szCs w:val="23"/>
        </w:rPr>
        <w:t xml:space="preserve">o - </w:t>
      </w:r>
      <w:r w:rsidRPr="00D53C1C">
        <w:rPr>
          <w:b w:val="0"/>
          <w:bCs/>
          <w:sz w:val="23"/>
          <w:szCs w:val="23"/>
        </w:rPr>
        <w:t xml:space="preserve">A responsabilidade do </w:t>
      </w:r>
      <w:r w:rsidR="00D27F4E">
        <w:rPr>
          <w:b w:val="0"/>
          <w:bCs/>
          <w:sz w:val="23"/>
          <w:szCs w:val="23"/>
        </w:rPr>
        <w:t>sócio único</w:t>
      </w:r>
      <w:r w:rsidRPr="00D53C1C">
        <w:rPr>
          <w:b w:val="0"/>
          <w:bCs/>
          <w:sz w:val="23"/>
          <w:szCs w:val="23"/>
        </w:rPr>
        <w:t xml:space="preserve"> é restrita ao valor de suas quotas, respondendo solidariamente pela integralização do capital social.</w:t>
      </w:r>
    </w:p>
    <w:p w:rsidR="009D38D7" w:rsidRPr="00D27F4E" w:rsidRDefault="009D38D7">
      <w:pPr>
        <w:jc w:val="both"/>
        <w:rPr>
          <w:color w:val="FF0000"/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sz w:val="23"/>
          <w:szCs w:val="23"/>
        </w:rPr>
      </w:pPr>
      <w:r w:rsidRPr="00D53C1C">
        <w:rPr>
          <w:sz w:val="23"/>
          <w:szCs w:val="23"/>
        </w:rPr>
        <w:t xml:space="preserve">CLÁUSULA </w:t>
      </w:r>
      <w:r w:rsidR="000F137B" w:rsidRPr="00D53C1C">
        <w:rPr>
          <w:sz w:val="23"/>
          <w:szCs w:val="23"/>
        </w:rPr>
        <w:t>6.ª</w:t>
      </w:r>
      <w:r w:rsidRPr="00D53C1C">
        <w:rPr>
          <w:sz w:val="23"/>
          <w:szCs w:val="23"/>
        </w:rPr>
        <w:t xml:space="preserve"> – da Administração: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BF5A7C" w:rsidRPr="00D27F4E" w:rsidRDefault="00BF5A7C" w:rsidP="00BF5A7C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 xml:space="preserve">A administração da sociedade caberá </w:t>
      </w:r>
      <w:r w:rsidR="00D27F4E">
        <w:rPr>
          <w:sz w:val="23"/>
          <w:szCs w:val="23"/>
        </w:rPr>
        <w:t>ao sócio único</w:t>
      </w:r>
      <w:r w:rsidRPr="00D53C1C">
        <w:rPr>
          <w:sz w:val="23"/>
          <w:szCs w:val="23"/>
        </w:rPr>
        <w:t xml:space="preserve">, que </w:t>
      </w:r>
      <w:r w:rsidR="00A77920">
        <w:rPr>
          <w:sz w:val="23"/>
          <w:szCs w:val="23"/>
        </w:rPr>
        <w:t>a</w:t>
      </w:r>
      <w:r w:rsidRPr="00D53C1C">
        <w:rPr>
          <w:sz w:val="23"/>
          <w:szCs w:val="23"/>
        </w:rPr>
        <w:t>gir</w:t>
      </w:r>
      <w:r w:rsidR="00A77920">
        <w:rPr>
          <w:sz w:val="23"/>
          <w:szCs w:val="23"/>
        </w:rPr>
        <w:t>á</w:t>
      </w:r>
      <w:r w:rsidRPr="00D53C1C">
        <w:rPr>
          <w:sz w:val="23"/>
          <w:szCs w:val="23"/>
        </w:rPr>
        <w:t xml:space="preserve"> </w:t>
      </w:r>
      <w:r w:rsidR="00A77920">
        <w:rPr>
          <w:sz w:val="23"/>
          <w:szCs w:val="23"/>
        </w:rPr>
        <w:t>individualmente</w:t>
      </w:r>
      <w:r w:rsidRPr="00D53C1C">
        <w:rPr>
          <w:sz w:val="23"/>
          <w:szCs w:val="23"/>
        </w:rPr>
        <w:t xml:space="preserve">, com os poderes e atribuições de administrador, autorizado o uso do nome empresarial, vedado, no entanto, em atividades estranhas ao interesse social ou assumir obrigações seja em favor de </w:t>
      </w:r>
      <w:proofErr w:type="spellStart"/>
      <w:r w:rsidRPr="00A77920">
        <w:rPr>
          <w:sz w:val="23"/>
          <w:szCs w:val="23"/>
        </w:rPr>
        <w:t>de</w:t>
      </w:r>
      <w:proofErr w:type="spellEnd"/>
      <w:r w:rsidRPr="00A77920">
        <w:rPr>
          <w:sz w:val="23"/>
          <w:szCs w:val="23"/>
        </w:rPr>
        <w:t xml:space="preserve"> terceiros</w:t>
      </w:r>
      <w:r w:rsidR="00A77920">
        <w:rPr>
          <w:sz w:val="23"/>
          <w:szCs w:val="23"/>
        </w:rPr>
        <w:t>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53C1C">
        <w:rPr>
          <w:sz w:val="23"/>
          <w:szCs w:val="23"/>
        </w:rPr>
        <w:t xml:space="preserve">§ primeiro - </w:t>
      </w:r>
      <w:r w:rsidRPr="00D53C1C">
        <w:rPr>
          <w:b w:val="0"/>
          <w:bCs/>
          <w:sz w:val="23"/>
          <w:szCs w:val="23"/>
        </w:rPr>
        <w:t>A remuneração do sócio</w:t>
      </w:r>
      <w:r w:rsidR="00D27F4E">
        <w:rPr>
          <w:b w:val="0"/>
          <w:bCs/>
          <w:sz w:val="23"/>
          <w:szCs w:val="23"/>
        </w:rPr>
        <w:t xml:space="preserve"> único</w:t>
      </w:r>
      <w:r w:rsidRPr="00D53C1C">
        <w:rPr>
          <w:b w:val="0"/>
          <w:bCs/>
          <w:sz w:val="23"/>
          <w:szCs w:val="23"/>
        </w:rPr>
        <w:t xml:space="preserve"> será fixada dentro dos limites da legislação do Imposto de Renda.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53C1C">
        <w:rPr>
          <w:sz w:val="23"/>
          <w:szCs w:val="23"/>
        </w:rPr>
        <w:t xml:space="preserve">§ segundo - </w:t>
      </w:r>
      <w:r w:rsidRPr="00D53C1C">
        <w:rPr>
          <w:b w:val="0"/>
          <w:bCs/>
          <w:sz w:val="23"/>
          <w:szCs w:val="23"/>
        </w:rPr>
        <w:t>Fica dispensada a apresentação de caução pelo</w:t>
      </w:r>
      <w:r w:rsidR="00D27F4E">
        <w:rPr>
          <w:b w:val="0"/>
          <w:bCs/>
          <w:sz w:val="23"/>
          <w:szCs w:val="23"/>
        </w:rPr>
        <w:t xml:space="preserve"> s</w:t>
      </w:r>
      <w:r w:rsidRPr="00D53C1C">
        <w:rPr>
          <w:b w:val="0"/>
          <w:bCs/>
          <w:sz w:val="23"/>
          <w:szCs w:val="23"/>
        </w:rPr>
        <w:t>ócio</w:t>
      </w:r>
      <w:r w:rsidR="00D27F4E">
        <w:rPr>
          <w:b w:val="0"/>
          <w:bCs/>
          <w:sz w:val="23"/>
          <w:szCs w:val="23"/>
        </w:rPr>
        <w:t xml:space="preserve"> único</w:t>
      </w:r>
      <w:r w:rsidRPr="00D53C1C">
        <w:rPr>
          <w:b w:val="0"/>
          <w:bCs/>
          <w:sz w:val="23"/>
          <w:szCs w:val="23"/>
        </w:rPr>
        <w:t xml:space="preserve"> </w:t>
      </w:r>
      <w:r w:rsidR="00D27F4E">
        <w:rPr>
          <w:b w:val="0"/>
          <w:bCs/>
          <w:sz w:val="23"/>
          <w:szCs w:val="23"/>
        </w:rPr>
        <w:t>a</w:t>
      </w:r>
      <w:r w:rsidRPr="00D53C1C">
        <w:rPr>
          <w:b w:val="0"/>
          <w:bCs/>
          <w:sz w:val="23"/>
          <w:szCs w:val="23"/>
        </w:rPr>
        <w:t>dministrador.</w:t>
      </w:r>
    </w:p>
    <w:p w:rsidR="009D38D7" w:rsidRPr="00D53C1C" w:rsidRDefault="009D38D7">
      <w:pPr>
        <w:jc w:val="both"/>
        <w:rPr>
          <w:b/>
          <w:sz w:val="23"/>
          <w:szCs w:val="23"/>
        </w:rPr>
      </w:pPr>
    </w:p>
    <w:p w:rsidR="00A77920" w:rsidRDefault="00A77920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§ terceiro - </w:t>
      </w:r>
      <w:r w:rsidRPr="00A77920">
        <w:rPr>
          <w:sz w:val="23"/>
          <w:szCs w:val="23"/>
        </w:rPr>
        <w:t>T</w:t>
      </w:r>
      <w:r w:rsidR="009D38D7" w:rsidRPr="00D53C1C">
        <w:rPr>
          <w:sz w:val="23"/>
          <w:szCs w:val="23"/>
        </w:rPr>
        <w:t>odos os documentos que obriguem a Sociedade exigem, para serem válidos, a assinat</w:t>
      </w:r>
      <w:r w:rsidR="00D66A7C" w:rsidRPr="00D53C1C">
        <w:rPr>
          <w:sz w:val="23"/>
          <w:szCs w:val="23"/>
        </w:rPr>
        <w:t>ura individual</w:t>
      </w:r>
      <w:r w:rsidR="009D38D7" w:rsidRPr="00D53C1C">
        <w:rPr>
          <w:sz w:val="23"/>
          <w:szCs w:val="23"/>
        </w:rPr>
        <w:t xml:space="preserve"> </w:t>
      </w:r>
      <w:r w:rsidR="00D27F4E">
        <w:rPr>
          <w:sz w:val="23"/>
          <w:szCs w:val="23"/>
        </w:rPr>
        <w:t>do</w:t>
      </w:r>
      <w:r w:rsidR="009D38D7" w:rsidRPr="00D53C1C">
        <w:rPr>
          <w:sz w:val="23"/>
          <w:szCs w:val="23"/>
        </w:rPr>
        <w:t xml:space="preserve"> sócio</w:t>
      </w:r>
      <w:r w:rsidR="00D27F4E">
        <w:rPr>
          <w:sz w:val="23"/>
          <w:szCs w:val="23"/>
        </w:rPr>
        <w:t xml:space="preserve"> único</w:t>
      </w:r>
      <w:r w:rsidR="009D38D7" w:rsidRPr="00D53C1C">
        <w:rPr>
          <w:sz w:val="23"/>
          <w:szCs w:val="23"/>
        </w:rPr>
        <w:t xml:space="preserve"> administrador</w:t>
      </w:r>
      <w:r>
        <w:rPr>
          <w:sz w:val="23"/>
          <w:szCs w:val="23"/>
        </w:rPr>
        <w:t>.</w:t>
      </w:r>
    </w:p>
    <w:p w:rsidR="009D38D7" w:rsidRPr="00D53C1C" w:rsidRDefault="00A77920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 xml:space="preserve"> </w:t>
      </w:r>
    </w:p>
    <w:p w:rsidR="009D38D7" w:rsidRPr="00D53C1C" w:rsidRDefault="009D38D7">
      <w:pPr>
        <w:pStyle w:val="Corpodetexto"/>
        <w:spacing w:line="240" w:lineRule="auto"/>
        <w:rPr>
          <w:sz w:val="23"/>
          <w:szCs w:val="23"/>
        </w:rPr>
      </w:pPr>
      <w:r w:rsidRPr="00D53C1C">
        <w:rPr>
          <w:sz w:val="23"/>
          <w:szCs w:val="23"/>
        </w:rPr>
        <w:t xml:space="preserve">§ </w:t>
      </w:r>
      <w:r w:rsidR="00A77920">
        <w:rPr>
          <w:sz w:val="23"/>
          <w:szCs w:val="23"/>
        </w:rPr>
        <w:t>quarto</w:t>
      </w:r>
      <w:r w:rsidRPr="00D53C1C">
        <w:rPr>
          <w:sz w:val="23"/>
          <w:szCs w:val="23"/>
        </w:rPr>
        <w:t xml:space="preserve"> - </w:t>
      </w:r>
      <w:r w:rsidRPr="00D53C1C">
        <w:rPr>
          <w:b w:val="0"/>
          <w:bCs/>
          <w:sz w:val="23"/>
          <w:szCs w:val="23"/>
        </w:rPr>
        <w:t xml:space="preserve">As procurações outorgadas pela Sociedade assinadas pelo </w:t>
      </w:r>
      <w:r w:rsidR="00FB4359">
        <w:rPr>
          <w:b w:val="0"/>
          <w:bCs/>
          <w:sz w:val="23"/>
          <w:szCs w:val="23"/>
        </w:rPr>
        <w:t>s</w:t>
      </w:r>
      <w:r w:rsidRPr="00D53C1C">
        <w:rPr>
          <w:b w:val="0"/>
          <w:bCs/>
          <w:sz w:val="23"/>
          <w:szCs w:val="23"/>
        </w:rPr>
        <w:t>ócio</w:t>
      </w:r>
      <w:r w:rsidR="00D27F4E">
        <w:rPr>
          <w:b w:val="0"/>
          <w:bCs/>
          <w:sz w:val="23"/>
          <w:szCs w:val="23"/>
        </w:rPr>
        <w:t xml:space="preserve"> único</w:t>
      </w:r>
      <w:r w:rsidRPr="00D53C1C">
        <w:rPr>
          <w:b w:val="0"/>
          <w:bCs/>
          <w:sz w:val="23"/>
          <w:szCs w:val="23"/>
        </w:rPr>
        <w:t xml:space="preserve"> </w:t>
      </w:r>
      <w:r w:rsidR="00D27F4E">
        <w:rPr>
          <w:b w:val="0"/>
          <w:bCs/>
          <w:sz w:val="23"/>
          <w:szCs w:val="23"/>
        </w:rPr>
        <w:t>a</w:t>
      </w:r>
      <w:r w:rsidRPr="00D53C1C">
        <w:rPr>
          <w:b w:val="0"/>
          <w:bCs/>
          <w:sz w:val="23"/>
          <w:szCs w:val="23"/>
        </w:rPr>
        <w:t>dministrador, além de mencionarem expressamente os poderes conferidos, deverão, com exceção daquelas para fins judiciais, conter um período de validade limitado.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 xml:space="preserve">CLÁUSULA </w:t>
      </w:r>
      <w:r w:rsidR="00A77920">
        <w:rPr>
          <w:b/>
          <w:sz w:val="23"/>
          <w:szCs w:val="23"/>
        </w:rPr>
        <w:t>7</w:t>
      </w:r>
      <w:r w:rsidR="000F137B" w:rsidRPr="00D53C1C">
        <w:rPr>
          <w:b/>
          <w:sz w:val="23"/>
          <w:szCs w:val="23"/>
        </w:rPr>
        <w:t>.ª</w:t>
      </w:r>
      <w:r w:rsidRPr="00D53C1C">
        <w:rPr>
          <w:b/>
          <w:sz w:val="23"/>
          <w:szCs w:val="23"/>
        </w:rPr>
        <w:t xml:space="preserve"> - Negócios Estranhos ao Objeto Social:</w:t>
      </w:r>
    </w:p>
    <w:p w:rsidR="009D38D7" w:rsidRPr="00D53C1C" w:rsidRDefault="009D38D7">
      <w:pPr>
        <w:jc w:val="both"/>
        <w:rPr>
          <w:b/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>São expressamente vedados, sendo nulos e inoperantes em relação à Sociedade, os atos do sócio</w:t>
      </w:r>
      <w:r w:rsidR="00D27F4E">
        <w:rPr>
          <w:sz w:val="23"/>
          <w:szCs w:val="23"/>
        </w:rPr>
        <w:t xml:space="preserve"> único</w:t>
      </w:r>
      <w:r w:rsidRPr="00D53C1C">
        <w:rPr>
          <w:sz w:val="23"/>
          <w:szCs w:val="23"/>
        </w:rPr>
        <w:t xml:space="preserve">, ou de procuradores, que a envolverem em obrigações relativas a negócios ou </w:t>
      </w:r>
      <w:r w:rsidRPr="00D53C1C">
        <w:rPr>
          <w:sz w:val="23"/>
          <w:szCs w:val="23"/>
        </w:rPr>
        <w:lastRenderedPageBreak/>
        <w:t>operações estranhas ao objeto social, tais como, fianças, avais, endossos, saques, abonos, cartas de crédito ou quaisquer outras garantias em favor de terceiros, respondendo o infrator desta Cláusula por perdas e danos.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 xml:space="preserve">CLÁUSULA </w:t>
      </w:r>
      <w:r w:rsidR="00A77920">
        <w:rPr>
          <w:b/>
          <w:sz w:val="23"/>
          <w:szCs w:val="23"/>
        </w:rPr>
        <w:t>8.ª</w:t>
      </w:r>
      <w:r w:rsidRPr="00D53C1C">
        <w:rPr>
          <w:b/>
          <w:sz w:val="23"/>
          <w:szCs w:val="23"/>
        </w:rPr>
        <w:t xml:space="preserve"> - Exercício Social:</w:t>
      </w:r>
    </w:p>
    <w:p w:rsidR="009D38D7" w:rsidRPr="00D53C1C" w:rsidRDefault="009D38D7">
      <w:pPr>
        <w:jc w:val="both"/>
        <w:rPr>
          <w:b/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>O exercício social terá início em 1.º de janeiro e terminará em 31 de dezembro de cada ano; sendo que excepcionalmente o primeiro exercício terá início na data da assinatura deste instrumento. Ao fim de cada exercício social serão elaborados o Inventário, o Balanço Patrimonial e o balanço de resultado econômico, a serem submetidos ao sócio</w:t>
      </w:r>
      <w:r w:rsidR="00D27F4E">
        <w:rPr>
          <w:sz w:val="23"/>
          <w:szCs w:val="23"/>
        </w:rPr>
        <w:t xml:space="preserve"> único</w:t>
      </w:r>
      <w:r w:rsidRPr="00D53C1C">
        <w:rPr>
          <w:sz w:val="23"/>
          <w:szCs w:val="23"/>
        </w:rPr>
        <w:t xml:space="preserve"> no prazo de 90 dias após o encerramento do exercício social.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53C1C">
        <w:rPr>
          <w:sz w:val="23"/>
          <w:szCs w:val="23"/>
        </w:rPr>
        <w:t xml:space="preserve">§ primeiro - </w:t>
      </w:r>
      <w:r w:rsidRPr="00D53C1C">
        <w:rPr>
          <w:b w:val="0"/>
          <w:bCs/>
          <w:sz w:val="23"/>
          <w:szCs w:val="23"/>
        </w:rPr>
        <w:t>Do lucro líquido apurado em cada exercício serão deduzidos, antes de qualquer outra destinação, a Provisão para o Imposto Sobre a Renda, demais Provisões exigidas pela legislação em vigor e os Prejuízos Acumulados.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53C1C">
        <w:rPr>
          <w:sz w:val="23"/>
          <w:szCs w:val="23"/>
        </w:rPr>
        <w:t xml:space="preserve">§ segundo - </w:t>
      </w:r>
      <w:r w:rsidRPr="00D53C1C">
        <w:rPr>
          <w:b w:val="0"/>
          <w:bCs/>
          <w:sz w:val="23"/>
          <w:szCs w:val="23"/>
        </w:rPr>
        <w:t>O saldo que s</w:t>
      </w:r>
      <w:r w:rsidR="00D27F4E">
        <w:rPr>
          <w:b w:val="0"/>
          <w:bCs/>
          <w:sz w:val="23"/>
          <w:szCs w:val="23"/>
        </w:rPr>
        <w:t>e verificar será distribuído ao</w:t>
      </w:r>
      <w:r w:rsidRPr="00D53C1C">
        <w:rPr>
          <w:b w:val="0"/>
          <w:bCs/>
          <w:sz w:val="23"/>
          <w:szCs w:val="23"/>
        </w:rPr>
        <w:t xml:space="preserve"> sócio</w:t>
      </w:r>
      <w:r w:rsidR="00D27F4E">
        <w:rPr>
          <w:b w:val="0"/>
          <w:bCs/>
          <w:sz w:val="23"/>
          <w:szCs w:val="23"/>
        </w:rPr>
        <w:t xml:space="preserve"> único</w:t>
      </w:r>
      <w:r w:rsidRPr="00D27F4E">
        <w:rPr>
          <w:b w:val="0"/>
          <w:bCs/>
          <w:color w:val="FF0000"/>
          <w:sz w:val="23"/>
          <w:szCs w:val="23"/>
        </w:rPr>
        <w:t xml:space="preserve"> </w:t>
      </w:r>
      <w:r w:rsidRPr="00D53C1C">
        <w:rPr>
          <w:b w:val="0"/>
          <w:bCs/>
          <w:sz w:val="23"/>
          <w:szCs w:val="23"/>
        </w:rPr>
        <w:t>ou destinado em parte à formação de Reservas ou conta de Lucros Acumulados.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8753AE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53C1C">
        <w:rPr>
          <w:sz w:val="23"/>
          <w:szCs w:val="23"/>
        </w:rPr>
        <w:t xml:space="preserve">§ terceiro - </w:t>
      </w:r>
      <w:r w:rsidRPr="00D53C1C">
        <w:rPr>
          <w:b w:val="0"/>
          <w:bCs/>
          <w:sz w:val="23"/>
          <w:szCs w:val="23"/>
        </w:rPr>
        <w:t xml:space="preserve">O prejuízo do exercício será obrigatoriamente absorvido pelos Lucros Acumulados e pelas Reservas de Lucros nessa ordem. Eventuais prejuízos remanescentes poderão </w:t>
      </w:r>
      <w:r w:rsidRPr="008753AE">
        <w:rPr>
          <w:b w:val="0"/>
          <w:bCs/>
          <w:sz w:val="23"/>
          <w:szCs w:val="23"/>
        </w:rPr>
        <w:t xml:space="preserve">ser </w:t>
      </w:r>
      <w:r w:rsidR="008753AE">
        <w:rPr>
          <w:b w:val="0"/>
          <w:bCs/>
          <w:sz w:val="23"/>
          <w:szCs w:val="23"/>
        </w:rPr>
        <w:t xml:space="preserve">absorvidos ou </w:t>
      </w:r>
      <w:r w:rsidR="00A77920" w:rsidRPr="008753AE">
        <w:rPr>
          <w:b w:val="0"/>
          <w:bCs/>
          <w:sz w:val="23"/>
          <w:szCs w:val="23"/>
        </w:rPr>
        <w:t>aportados pelo</w:t>
      </w:r>
      <w:r w:rsidRPr="008753AE">
        <w:rPr>
          <w:b w:val="0"/>
          <w:bCs/>
          <w:sz w:val="23"/>
          <w:szCs w:val="23"/>
        </w:rPr>
        <w:t xml:space="preserve"> sócio</w:t>
      </w:r>
      <w:r w:rsidR="00A77920" w:rsidRPr="008753AE">
        <w:rPr>
          <w:b w:val="0"/>
          <w:bCs/>
          <w:sz w:val="23"/>
          <w:szCs w:val="23"/>
        </w:rPr>
        <w:t xml:space="preserve"> único.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b w:val="0"/>
          <w:bCs/>
          <w:sz w:val="23"/>
          <w:szCs w:val="23"/>
        </w:rPr>
      </w:pPr>
      <w:r w:rsidRPr="00D53C1C">
        <w:rPr>
          <w:sz w:val="23"/>
          <w:szCs w:val="23"/>
        </w:rPr>
        <w:t xml:space="preserve">§ quarto - </w:t>
      </w:r>
      <w:r w:rsidRPr="00D53C1C">
        <w:rPr>
          <w:b w:val="0"/>
          <w:bCs/>
          <w:sz w:val="23"/>
          <w:szCs w:val="23"/>
        </w:rPr>
        <w:t>A sociedade poderá levantar semestralmente ou em períodos menores, balanços intercalares, para verificação de resultados e, com base nestes, distribuir lucros ou bonificações.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 xml:space="preserve">CLÁUSULA </w:t>
      </w:r>
      <w:r w:rsidR="008753AE">
        <w:rPr>
          <w:b/>
          <w:sz w:val="23"/>
          <w:szCs w:val="23"/>
        </w:rPr>
        <w:t>9.ª</w:t>
      </w:r>
      <w:r w:rsidRPr="00D53C1C">
        <w:rPr>
          <w:b/>
          <w:sz w:val="23"/>
          <w:szCs w:val="23"/>
        </w:rPr>
        <w:t xml:space="preserve"> - Dissolução:</w:t>
      </w:r>
    </w:p>
    <w:p w:rsidR="009D38D7" w:rsidRPr="00D53C1C" w:rsidRDefault="009D38D7">
      <w:pPr>
        <w:jc w:val="both"/>
        <w:rPr>
          <w:b/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F07E5F">
        <w:rPr>
          <w:sz w:val="23"/>
          <w:szCs w:val="23"/>
        </w:rPr>
        <w:t>No caso de dissolução da Sociedade, o sócio</w:t>
      </w:r>
      <w:r w:rsidR="00F07E5F">
        <w:rPr>
          <w:sz w:val="23"/>
          <w:szCs w:val="23"/>
        </w:rPr>
        <w:t xml:space="preserve"> único realizará diretamente a liquidação ou indicará um</w:t>
      </w:r>
      <w:r w:rsidRPr="00F07E5F">
        <w:rPr>
          <w:sz w:val="23"/>
          <w:szCs w:val="23"/>
        </w:rPr>
        <w:t xml:space="preserve"> liquidante, observando-se, quanto à forma de liquidação, as disposições legais aplicáveis</w:t>
      </w:r>
      <w:r w:rsidRPr="00D53C1C">
        <w:rPr>
          <w:sz w:val="23"/>
          <w:szCs w:val="23"/>
        </w:rPr>
        <w:t>.</w:t>
      </w:r>
    </w:p>
    <w:p w:rsidR="009D38D7" w:rsidRPr="00D53C1C" w:rsidRDefault="009D38D7">
      <w:pPr>
        <w:jc w:val="both"/>
        <w:rPr>
          <w:b/>
          <w:sz w:val="23"/>
          <w:szCs w:val="23"/>
        </w:rPr>
      </w:pP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 xml:space="preserve">CLÁUSULA </w:t>
      </w:r>
      <w:r w:rsidR="000F137B" w:rsidRPr="00D53C1C">
        <w:rPr>
          <w:b/>
          <w:sz w:val="23"/>
          <w:szCs w:val="23"/>
        </w:rPr>
        <w:t>1</w:t>
      </w:r>
      <w:r w:rsidR="008753AE">
        <w:rPr>
          <w:b/>
          <w:sz w:val="23"/>
          <w:szCs w:val="23"/>
        </w:rPr>
        <w:t>0</w:t>
      </w:r>
      <w:r w:rsidRPr="00D53C1C">
        <w:rPr>
          <w:b/>
          <w:sz w:val="23"/>
          <w:szCs w:val="23"/>
        </w:rPr>
        <w:t xml:space="preserve"> - Foro:</w:t>
      </w:r>
    </w:p>
    <w:p w:rsidR="009D38D7" w:rsidRPr="00D53C1C" w:rsidRDefault="009D38D7">
      <w:pPr>
        <w:jc w:val="both"/>
        <w:rPr>
          <w:b/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>Para dirimir quaisquer divergências oriundas deste Contrato Social, fica eleito, desde já, o Foro da sede da Sociedade, sob expressa renúncia a qualquer outro, por mais privilegiado que seja, correndo todas as despesas judiciais ou extrajudiciais, inclusive honorários advocatícios, por conta da parte vencida.</w:t>
      </w:r>
    </w:p>
    <w:p w:rsidR="009D38D7" w:rsidRDefault="009D38D7">
      <w:pPr>
        <w:jc w:val="both"/>
        <w:rPr>
          <w:sz w:val="23"/>
          <w:szCs w:val="23"/>
        </w:rPr>
      </w:pPr>
    </w:p>
    <w:p w:rsidR="00CD2591" w:rsidRPr="00CD2591" w:rsidRDefault="00CD2591">
      <w:pPr>
        <w:jc w:val="both"/>
        <w:rPr>
          <w:b/>
          <w:sz w:val="23"/>
          <w:szCs w:val="23"/>
        </w:rPr>
      </w:pPr>
      <w:r w:rsidRPr="00CD2591">
        <w:rPr>
          <w:b/>
          <w:sz w:val="23"/>
          <w:szCs w:val="23"/>
        </w:rPr>
        <w:t>CLÁUSULA 1</w:t>
      </w:r>
      <w:r w:rsidR="008753AE">
        <w:rPr>
          <w:b/>
          <w:sz w:val="23"/>
          <w:szCs w:val="23"/>
        </w:rPr>
        <w:t>1</w:t>
      </w:r>
      <w:r w:rsidRPr="00CD2591">
        <w:rPr>
          <w:b/>
          <w:sz w:val="23"/>
          <w:szCs w:val="23"/>
        </w:rPr>
        <w:t xml:space="preserve"> – Declaração de Enquadramento:</w:t>
      </w:r>
    </w:p>
    <w:p w:rsidR="00CD2591" w:rsidRDefault="00CD2591">
      <w:pPr>
        <w:jc w:val="both"/>
        <w:rPr>
          <w:sz w:val="23"/>
          <w:szCs w:val="23"/>
        </w:rPr>
      </w:pPr>
    </w:p>
    <w:p w:rsidR="00CD2591" w:rsidRDefault="00CD2591">
      <w:pPr>
        <w:jc w:val="both"/>
        <w:rPr>
          <w:sz w:val="23"/>
          <w:szCs w:val="23"/>
        </w:rPr>
      </w:pPr>
      <w:r>
        <w:rPr>
          <w:sz w:val="23"/>
          <w:szCs w:val="23"/>
        </w:rPr>
        <w:t>O sócio único da sociedade limitada unipessoal declara, sob as penas da Lei, que:</w:t>
      </w:r>
    </w:p>
    <w:p w:rsidR="00CD2591" w:rsidRDefault="00CD2591">
      <w:pPr>
        <w:jc w:val="both"/>
        <w:rPr>
          <w:sz w:val="23"/>
          <w:szCs w:val="23"/>
        </w:rPr>
      </w:pPr>
    </w:p>
    <w:p w:rsidR="00CD2591" w:rsidRDefault="00353591" w:rsidP="00CD2591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Enquadra-se</w:t>
      </w:r>
      <w:r w:rsidR="00CD2591">
        <w:rPr>
          <w:sz w:val="23"/>
          <w:szCs w:val="23"/>
        </w:rPr>
        <w:t xml:space="preserve"> na condição de MICROEMPRES/EMPRESA DE PEQUENO PORTE</w:t>
      </w:r>
    </w:p>
    <w:p w:rsidR="00CD2591" w:rsidRDefault="00CD2591" w:rsidP="00CD2591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 valor da receita bruta anual da sociedade não excederá o limite fixado no inciso I do artigo 3.º da Lei Complementar n.º 123 de 14/12/2006;</w:t>
      </w:r>
    </w:p>
    <w:p w:rsidR="00CD2591" w:rsidRDefault="00CD2591" w:rsidP="00CD2591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Não se enquadra em qualquer das hipóteses de exclusão relacionadas no § 4.º do artigo 3.º da mesma Lei.</w:t>
      </w:r>
    </w:p>
    <w:p w:rsidR="00CD2591" w:rsidRPr="00D53C1C" w:rsidRDefault="00CD2591">
      <w:pPr>
        <w:jc w:val="both"/>
        <w:rPr>
          <w:sz w:val="23"/>
          <w:szCs w:val="23"/>
        </w:rPr>
      </w:pPr>
    </w:p>
    <w:p w:rsidR="009D38D7" w:rsidRPr="00D53C1C" w:rsidRDefault="009D38D7">
      <w:pPr>
        <w:pStyle w:val="Corpodetexto"/>
        <w:spacing w:line="240" w:lineRule="auto"/>
        <w:rPr>
          <w:sz w:val="23"/>
          <w:szCs w:val="23"/>
        </w:rPr>
      </w:pPr>
      <w:r w:rsidRPr="00D53C1C">
        <w:rPr>
          <w:sz w:val="23"/>
          <w:szCs w:val="23"/>
        </w:rPr>
        <w:t>Declaração de Desimpedimento</w:t>
      </w:r>
    </w:p>
    <w:p w:rsidR="009D38D7" w:rsidRPr="00D53C1C" w:rsidRDefault="009D38D7">
      <w:pPr>
        <w:jc w:val="both"/>
        <w:rPr>
          <w:b/>
          <w:sz w:val="23"/>
          <w:szCs w:val="23"/>
        </w:rPr>
      </w:pPr>
      <w:r w:rsidRPr="00D53C1C">
        <w:rPr>
          <w:b/>
          <w:sz w:val="23"/>
          <w:szCs w:val="23"/>
        </w:rPr>
        <w:t>(art. 1011, § 1.º, CC/2002)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>O</w:t>
      </w:r>
      <w:r w:rsidR="00603E80">
        <w:rPr>
          <w:sz w:val="23"/>
          <w:szCs w:val="23"/>
        </w:rPr>
        <w:t xml:space="preserve"> sócio único</w:t>
      </w:r>
      <w:r w:rsidRPr="00D53C1C">
        <w:rPr>
          <w:sz w:val="23"/>
          <w:szCs w:val="23"/>
        </w:rPr>
        <w:t xml:space="preserve"> administrador declara, sob as penas da Lei, de que não está impedido de exercer a administração da sociedade, por lei especial, ou em virtude de condenação criminal, ou por se encontrar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jc w:val="both"/>
        <w:rPr>
          <w:sz w:val="23"/>
          <w:szCs w:val="23"/>
        </w:rPr>
      </w:pPr>
      <w:r w:rsidRPr="00D53C1C">
        <w:rPr>
          <w:sz w:val="23"/>
          <w:szCs w:val="23"/>
        </w:rPr>
        <w:t>E por estar assim justo e contratado, assina o presente instrumento em 3 (três) vias de igual teor.</w:t>
      </w:r>
    </w:p>
    <w:p w:rsidR="009D38D7" w:rsidRPr="00D53C1C" w:rsidRDefault="009D38D7">
      <w:pPr>
        <w:jc w:val="both"/>
        <w:rPr>
          <w:sz w:val="23"/>
          <w:szCs w:val="23"/>
        </w:rPr>
      </w:pPr>
    </w:p>
    <w:p w:rsidR="009D38D7" w:rsidRPr="00D53C1C" w:rsidRDefault="009D38D7">
      <w:pPr>
        <w:rPr>
          <w:sz w:val="23"/>
          <w:szCs w:val="23"/>
        </w:rPr>
      </w:pPr>
    </w:p>
    <w:p w:rsidR="009D38D7" w:rsidRPr="00D53C1C" w:rsidRDefault="009D38D7">
      <w:pPr>
        <w:rPr>
          <w:sz w:val="23"/>
          <w:szCs w:val="23"/>
        </w:rPr>
      </w:pPr>
      <w:r w:rsidRPr="00D53C1C">
        <w:rPr>
          <w:sz w:val="23"/>
          <w:szCs w:val="23"/>
        </w:rPr>
        <w:t xml:space="preserve">São </w:t>
      </w:r>
      <w:smartTag w:uri="urn:schemas-microsoft-com:office:smarttags" w:element="PersonName">
        <w:r w:rsidRPr="00D53C1C">
          <w:rPr>
            <w:sz w:val="23"/>
            <w:szCs w:val="23"/>
          </w:rPr>
          <w:t>Paulo</w:t>
        </w:r>
      </w:smartTag>
      <w:r w:rsidRPr="00D53C1C">
        <w:rPr>
          <w:sz w:val="23"/>
          <w:szCs w:val="23"/>
        </w:rPr>
        <w:t xml:space="preserve">, 00 de </w:t>
      </w:r>
      <w:proofErr w:type="spellStart"/>
      <w:r w:rsidRPr="00D53C1C">
        <w:rPr>
          <w:sz w:val="23"/>
          <w:szCs w:val="23"/>
        </w:rPr>
        <w:t>xxxxx</w:t>
      </w:r>
      <w:proofErr w:type="spellEnd"/>
      <w:r w:rsidRPr="00D53C1C">
        <w:rPr>
          <w:sz w:val="23"/>
          <w:szCs w:val="23"/>
        </w:rPr>
        <w:t xml:space="preserve"> de 200x.</w:t>
      </w:r>
    </w:p>
    <w:p w:rsidR="009D38D7" w:rsidRPr="00D53C1C" w:rsidRDefault="009D38D7">
      <w:pPr>
        <w:rPr>
          <w:sz w:val="23"/>
          <w:szCs w:val="23"/>
        </w:rPr>
      </w:pPr>
    </w:p>
    <w:p w:rsidR="009D38D7" w:rsidRPr="00D53C1C" w:rsidRDefault="009D38D7">
      <w:pPr>
        <w:rPr>
          <w:sz w:val="23"/>
          <w:szCs w:val="23"/>
        </w:rPr>
      </w:pPr>
    </w:p>
    <w:p w:rsidR="009D38D7" w:rsidRPr="00D53C1C" w:rsidRDefault="009D38D7">
      <w:pPr>
        <w:rPr>
          <w:sz w:val="23"/>
          <w:szCs w:val="23"/>
        </w:rPr>
      </w:pPr>
    </w:p>
    <w:p w:rsidR="009D38D7" w:rsidRPr="00D53C1C" w:rsidRDefault="009D38D7">
      <w:pPr>
        <w:rPr>
          <w:sz w:val="23"/>
          <w:szCs w:val="23"/>
        </w:rPr>
      </w:pPr>
    </w:p>
    <w:p w:rsidR="009D38D7" w:rsidRPr="00D53C1C" w:rsidRDefault="009D38D7">
      <w:pPr>
        <w:rPr>
          <w:sz w:val="23"/>
          <w:szCs w:val="23"/>
        </w:rPr>
      </w:pPr>
    </w:p>
    <w:p w:rsidR="009D38D7" w:rsidRPr="00D53C1C" w:rsidRDefault="009D38D7">
      <w:pPr>
        <w:rPr>
          <w:sz w:val="23"/>
          <w:szCs w:val="23"/>
        </w:rPr>
      </w:pPr>
      <w:proofErr w:type="spellStart"/>
      <w:r w:rsidRPr="00D53C1C">
        <w:rPr>
          <w:sz w:val="23"/>
          <w:szCs w:val="23"/>
        </w:rPr>
        <w:t>xxxxxxxxxxxxxxxxxxxxxx</w:t>
      </w:r>
      <w:proofErr w:type="spellEnd"/>
    </w:p>
    <w:p w:rsidR="009D38D7" w:rsidRPr="00FD1A9F" w:rsidRDefault="009D38D7">
      <w:pPr>
        <w:pStyle w:val="Ttulo2"/>
        <w:spacing w:line="240" w:lineRule="auto"/>
        <w:jc w:val="left"/>
        <w:rPr>
          <w:sz w:val="23"/>
          <w:szCs w:val="23"/>
          <w:lang w:val="pt-BR"/>
        </w:rPr>
      </w:pPr>
      <w:r w:rsidRPr="00FD1A9F">
        <w:rPr>
          <w:sz w:val="23"/>
          <w:szCs w:val="23"/>
          <w:lang w:val="pt-BR"/>
        </w:rPr>
        <w:t xml:space="preserve">RG. N.º </w:t>
      </w:r>
      <w:r w:rsidRPr="00A11EAD">
        <w:rPr>
          <w:sz w:val="23"/>
          <w:szCs w:val="23"/>
          <w:lang w:val="pt-BR"/>
        </w:rPr>
        <w:t>000000000000</w:t>
      </w:r>
      <w:r w:rsidRPr="00FD1A9F">
        <w:rPr>
          <w:sz w:val="23"/>
          <w:szCs w:val="23"/>
          <w:lang w:val="pt-BR"/>
        </w:rPr>
        <w:t>.SSP.SP</w:t>
      </w:r>
    </w:p>
    <w:p w:rsidR="009D38D7" w:rsidRPr="00FD1A9F" w:rsidRDefault="009D38D7">
      <w:pPr>
        <w:rPr>
          <w:sz w:val="23"/>
          <w:szCs w:val="23"/>
        </w:rPr>
      </w:pPr>
    </w:p>
    <w:p w:rsidR="009D38D7" w:rsidRPr="00FD1A9F" w:rsidRDefault="009D38D7">
      <w:pPr>
        <w:rPr>
          <w:sz w:val="23"/>
          <w:szCs w:val="23"/>
        </w:rPr>
      </w:pPr>
    </w:p>
    <w:p w:rsidR="009D38D7" w:rsidRPr="00FD1A9F" w:rsidRDefault="009D38D7">
      <w:pPr>
        <w:rPr>
          <w:sz w:val="23"/>
          <w:szCs w:val="23"/>
        </w:rPr>
      </w:pPr>
    </w:p>
    <w:p w:rsidR="009D38D7" w:rsidRPr="00FD1A9F" w:rsidRDefault="009D38D7">
      <w:pPr>
        <w:rPr>
          <w:sz w:val="23"/>
          <w:szCs w:val="23"/>
        </w:rPr>
      </w:pPr>
    </w:p>
    <w:p w:rsidR="009D38D7" w:rsidRPr="00FD1A9F" w:rsidRDefault="009D38D7">
      <w:pPr>
        <w:rPr>
          <w:sz w:val="23"/>
          <w:szCs w:val="23"/>
        </w:rPr>
      </w:pPr>
    </w:p>
    <w:sectPr w:rsidR="009D38D7" w:rsidRPr="00FD1A9F" w:rsidSect="008C37B7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 w:code="9"/>
      <w:pgMar w:top="3402" w:right="1418" w:bottom="1418" w:left="1985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83" w:rsidRDefault="00526783">
      <w:r>
        <w:separator/>
      </w:r>
    </w:p>
  </w:endnote>
  <w:endnote w:type="continuationSeparator" w:id="0">
    <w:p w:rsidR="00526783" w:rsidRDefault="0052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20" w:rsidRDefault="00A77920">
    <w:pPr>
      <w:pStyle w:val="Rodap"/>
      <w:framePr w:wrap="around" w:vAnchor="text" w:hAnchor="margin" w:xAlign="right" w:y="1"/>
      <w:rPr>
        <w:rStyle w:val="Nmerodepgina"/>
      </w:rPr>
    </w:pPr>
  </w:p>
  <w:p w:rsidR="00A77920" w:rsidRDefault="00A779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20" w:rsidRDefault="00A77920">
    <w:pPr>
      <w:pStyle w:val="Rodap"/>
      <w:framePr w:wrap="around" w:vAnchor="text" w:hAnchor="margin" w:xAlign="right" w:y="1"/>
      <w:rPr>
        <w:rStyle w:val="Nmerodepgina"/>
      </w:rPr>
    </w:pPr>
  </w:p>
  <w:p w:rsidR="00A77920" w:rsidRDefault="00A77920">
    <w:pPr>
      <w:pStyle w:val="Rodap"/>
      <w:ind w:right="360"/>
      <w:jc w:val="center"/>
      <w:rPr>
        <w:rStyle w:val="Nmerodepgina"/>
      </w:rPr>
    </w:pPr>
  </w:p>
  <w:p w:rsidR="00A77920" w:rsidRDefault="00A77920" w:rsidP="00A91FD2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B568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83" w:rsidRDefault="00526783">
      <w:r>
        <w:separator/>
      </w:r>
    </w:p>
  </w:footnote>
  <w:footnote w:type="continuationSeparator" w:id="0">
    <w:p w:rsidR="00526783" w:rsidRDefault="0052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20" w:rsidRDefault="00A779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77920" w:rsidRDefault="00A77920">
    <w:pPr>
      <w:pStyle w:val="Cabealho"/>
      <w:ind w:right="360"/>
      <w:jc w:val="right"/>
    </w:pPr>
  </w:p>
  <w:p w:rsidR="00A77920" w:rsidRDefault="00A77920">
    <w:pPr>
      <w:pStyle w:val="Cabealho"/>
      <w:ind w:right="360"/>
      <w:jc w:val="right"/>
    </w:pPr>
  </w:p>
  <w:p w:rsidR="00A77920" w:rsidRDefault="00A77920">
    <w:pPr>
      <w:pStyle w:val="Cabealho"/>
      <w:ind w:right="360"/>
      <w:jc w:val="right"/>
    </w:pPr>
  </w:p>
  <w:p w:rsidR="00A77920" w:rsidRDefault="00A77920">
    <w:pPr>
      <w:pStyle w:val="Cabealho"/>
      <w:ind w:right="360"/>
      <w:jc w:val="right"/>
    </w:pPr>
  </w:p>
  <w:p w:rsidR="00A77920" w:rsidRDefault="00A77920">
    <w:pPr>
      <w:pStyle w:val="Cabealho"/>
      <w:ind w:right="360"/>
      <w:jc w:val="right"/>
    </w:pPr>
  </w:p>
  <w:p w:rsidR="00A77920" w:rsidRDefault="00A77920">
    <w:pPr>
      <w:pStyle w:val="Cabealho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20" w:rsidRDefault="00A77920">
    <w:pPr>
      <w:pStyle w:val="Cabealho"/>
      <w:framePr w:wrap="around" w:vAnchor="text" w:hAnchor="margin" w:xAlign="right" w:y="1"/>
      <w:rPr>
        <w:rStyle w:val="Nmerodepgina"/>
      </w:rPr>
    </w:pPr>
  </w:p>
  <w:p w:rsidR="00A77920" w:rsidRDefault="00A77920" w:rsidP="00321530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1469"/>
    <w:multiLevelType w:val="hybridMultilevel"/>
    <w:tmpl w:val="66A4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57A2"/>
    <w:multiLevelType w:val="hybridMultilevel"/>
    <w:tmpl w:val="3032579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021788"/>
    <w:multiLevelType w:val="hybridMultilevel"/>
    <w:tmpl w:val="7DD012D2"/>
    <w:lvl w:ilvl="0" w:tplc="3FC0FD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CE"/>
    <w:rsid w:val="000425A1"/>
    <w:rsid w:val="000670F0"/>
    <w:rsid w:val="00080521"/>
    <w:rsid w:val="0008331E"/>
    <w:rsid w:val="00086C29"/>
    <w:rsid w:val="000C69FA"/>
    <w:rsid w:val="000F137B"/>
    <w:rsid w:val="001678A0"/>
    <w:rsid w:val="00177F6B"/>
    <w:rsid w:val="001B080E"/>
    <w:rsid w:val="001B502F"/>
    <w:rsid w:val="001B7D4F"/>
    <w:rsid w:val="001C32E7"/>
    <w:rsid w:val="001D0B27"/>
    <w:rsid w:val="001E76A1"/>
    <w:rsid w:val="00252ED9"/>
    <w:rsid w:val="00287FD0"/>
    <w:rsid w:val="002A4A75"/>
    <w:rsid w:val="00321530"/>
    <w:rsid w:val="003518BE"/>
    <w:rsid w:val="00353591"/>
    <w:rsid w:val="00445846"/>
    <w:rsid w:val="004716F4"/>
    <w:rsid w:val="004727CF"/>
    <w:rsid w:val="00490F84"/>
    <w:rsid w:val="004E682E"/>
    <w:rsid w:val="005066E2"/>
    <w:rsid w:val="00526783"/>
    <w:rsid w:val="005756C1"/>
    <w:rsid w:val="005A0383"/>
    <w:rsid w:val="00603E80"/>
    <w:rsid w:val="0065579B"/>
    <w:rsid w:val="006875DC"/>
    <w:rsid w:val="006D17A3"/>
    <w:rsid w:val="006F5093"/>
    <w:rsid w:val="007328D9"/>
    <w:rsid w:val="00734C4F"/>
    <w:rsid w:val="00753EBC"/>
    <w:rsid w:val="007D03FF"/>
    <w:rsid w:val="007D3A93"/>
    <w:rsid w:val="00801B95"/>
    <w:rsid w:val="008410D3"/>
    <w:rsid w:val="008553CE"/>
    <w:rsid w:val="008753AE"/>
    <w:rsid w:val="008C37B7"/>
    <w:rsid w:val="00902B7A"/>
    <w:rsid w:val="00931527"/>
    <w:rsid w:val="009418E3"/>
    <w:rsid w:val="0097334E"/>
    <w:rsid w:val="00992C7A"/>
    <w:rsid w:val="009D0993"/>
    <w:rsid w:val="009D38D7"/>
    <w:rsid w:val="009F5C77"/>
    <w:rsid w:val="00A11EAD"/>
    <w:rsid w:val="00A67A08"/>
    <w:rsid w:val="00A77920"/>
    <w:rsid w:val="00A91FD2"/>
    <w:rsid w:val="00AA05C3"/>
    <w:rsid w:val="00AB5687"/>
    <w:rsid w:val="00AF4B93"/>
    <w:rsid w:val="00B02608"/>
    <w:rsid w:val="00B179DE"/>
    <w:rsid w:val="00B72615"/>
    <w:rsid w:val="00BB511F"/>
    <w:rsid w:val="00BC7521"/>
    <w:rsid w:val="00BF5A7C"/>
    <w:rsid w:val="00C40EF3"/>
    <w:rsid w:val="00C75608"/>
    <w:rsid w:val="00CC35FC"/>
    <w:rsid w:val="00CD23C2"/>
    <w:rsid w:val="00CD2591"/>
    <w:rsid w:val="00CE365C"/>
    <w:rsid w:val="00CE60F5"/>
    <w:rsid w:val="00D0374C"/>
    <w:rsid w:val="00D27F4E"/>
    <w:rsid w:val="00D30537"/>
    <w:rsid w:val="00D310E6"/>
    <w:rsid w:val="00D358BB"/>
    <w:rsid w:val="00D53C1C"/>
    <w:rsid w:val="00D55199"/>
    <w:rsid w:val="00D66A7C"/>
    <w:rsid w:val="00D672CC"/>
    <w:rsid w:val="00DC0D31"/>
    <w:rsid w:val="00DE03C1"/>
    <w:rsid w:val="00E009FF"/>
    <w:rsid w:val="00E22C13"/>
    <w:rsid w:val="00EE0C52"/>
    <w:rsid w:val="00F063A3"/>
    <w:rsid w:val="00F07E5F"/>
    <w:rsid w:val="00F31CB3"/>
    <w:rsid w:val="00F33788"/>
    <w:rsid w:val="00F52AC5"/>
    <w:rsid w:val="00FA61C7"/>
    <w:rsid w:val="00FA770D"/>
    <w:rsid w:val="00FB4359"/>
    <w:rsid w:val="00FB55F7"/>
    <w:rsid w:val="00FD1A9F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AA5FD-0A5F-4FF6-9E67-991EC62B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pBdr>
        <w:top w:val="double" w:sz="12" w:space="0" w:color="000000" w:shadow="1"/>
        <w:left w:val="double" w:sz="12" w:space="0" w:color="000000" w:shadow="1"/>
        <w:bottom w:val="double" w:sz="12" w:space="0" w:color="000000" w:shadow="1"/>
        <w:right w:val="double" w:sz="12" w:space="0" w:color="000000" w:shadow="1"/>
      </w:pBdr>
      <w:spacing w:line="280" w:lineRule="exact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keepLines/>
      <w:pBdr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</w:pBdr>
      <w:shd w:val="pct5" w:color="auto" w:fill="FFFFFF"/>
      <w:jc w:val="center"/>
      <w:outlineLvl w:val="2"/>
    </w:pPr>
    <w:rPr>
      <w:b/>
      <w:sz w:val="23"/>
    </w:rPr>
  </w:style>
  <w:style w:type="paragraph" w:styleId="Ttulo4">
    <w:name w:val="heading 4"/>
    <w:basedOn w:val="Normal"/>
    <w:next w:val="Normal"/>
    <w:qFormat/>
    <w:pPr>
      <w:keepNext/>
      <w:keepLines/>
      <w:jc w:val="center"/>
      <w:outlineLvl w:val="3"/>
    </w:pPr>
    <w:rPr>
      <w:b/>
      <w:sz w:val="23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280" w:lineRule="exact"/>
      <w:jc w:val="both"/>
    </w:pPr>
    <w:rPr>
      <w:b/>
      <w:sz w:val="24"/>
    </w:rPr>
  </w:style>
  <w:style w:type="paragraph" w:styleId="Corpodetexto2">
    <w:name w:val="Body Text 2"/>
    <w:basedOn w:val="Normal"/>
    <w:pPr>
      <w:spacing w:line="240" w:lineRule="exact"/>
      <w:jc w:val="both"/>
    </w:pPr>
    <w:rPr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sz w:val="23"/>
    </w:rPr>
  </w:style>
  <w:style w:type="character" w:customStyle="1" w:styleId="RodapChar">
    <w:name w:val="Rodapé Char"/>
    <w:basedOn w:val="Fontepargpadro"/>
    <w:link w:val="Rodap"/>
    <w:rsid w:val="0032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7\Documents\Site\Contrato%20Social%20-%20Sociedade%20Unipesso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Social - Sociedade Unipessoal.dot</Template>
  <TotalTime>0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JUCESP</vt:lpstr>
    </vt:vector>
  </TitlesOfParts>
  <Company>Org. Contábil Joar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JUCESP</dc:title>
  <dc:subject>CONTRATO SOCIAL CONSTITUIÇÃO</dc:subject>
  <dc:creator>307</dc:creator>
  <cp:keywords>CONSTITUIÇÃO</cp:keywords>
  <dc:description>MODELO DE CONTRATO SOCIAL</dc:description>
  <cp:lastModifiedBy>307</cp:lastModifiedBy>
  <cp:revision>1</cp:revision>
  <cp:lastPrinted>2001-04-06T18:31:00Z</cp:lastPrinted>
  <dcterms:created xsi:type="dcterms:W3CDTF">2019-12-11T18:59:00Z</dcterms:created>
  <dcterms:modified xsi:type="dcterms:W3CDTF">2019-12-11T18:59:00Z</dcterms:modified>
</cp:coreProperties>
</file>